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1" w:rsidRDefault="00026F71" w:rsidP="00D65518">
      <w:pPr>
        <w:pStyle w:val="NoSpacing"/>
      </w:pPr>
      <w:r w:rsidRPr="00D65518">
        <w:t xml:space="preserve">Gabriel Kozioł </w:t>
      </w:r>
    </w:p>
    <w:p w:rsidR="00026F71" w:rsidRPr="00D65518" w:rsidRDefault="00026F71" w:rsidP="00D65518">
      <w:pPr>
        <w:pStyle w:val="NoSpacing"/>
      </w:pPr>
      <w:r w:rsidRPr="00D65518">
        <w:t>Zespół Szkół Leśnych w Lesku</w:t>
      </w:r>
    </w:p>
    <w:p w:rsidR="00026F71" w:rsidRDefault="00026F71" w:rsidP="00D65518">
      <w:pPr>
        <w:pStyle w:val="NoSpacing"/>
      </w:pPr>
    </w:p>
    <w:p w:rsidR="00026F71" w:rsidRDefault="00026F71" w:rsidP="00D65518">
      <w:pPr>
        <w:pStyle w:val="NoSpacing"/>
      </w:pPr>
    </w:p>
    <w:p w:rsidR="00026F71" w:rsidRPr="00D65518" w:rsidRDefault="00026F71" w:rsidP="00D65518">
      <w:pPr>
        <w:pStyle w:val="NoSpacing"/>
      </w:pPr>
    </w:p>
    <w:p w:rsidR="00026F71" w:rsidRPr="00D65518" w:rsidRDefault="00026F71" w:rsidP="00D65518">
      <w:pPr>
        <w:spacing w:line="360" w:lineRule="auto"/>
        <w:rPr>
          <w:b/>
          <w:sz w:val="24"/>
          <w:szCs w:val="24"/>
        </w:rPr>
      </w:pPr>
      <w:r w:rsidRPr="00D65518">
        <w:rPr>
          <w:sz w:val="24"/>
          <w:szCs w:val="24"/>
        </w:rPr>
        <w:t xml:space="preserve">                                                             </w:t>
      </w:r>
      <w:r w:rsidRPr="00D65518">
        <w:rPr>
          <w:b/>
          <w:sz w:val="24"/>
          <w:szCs w:val="24"/>
        </w:rPr>
        <w:t>Czarny jak złoto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>Była sobota. Przyjechaliśmy do dziadka</w:t>
      </w:r>
      <w:r>
        <w:rPr>
          <w:sz w:val="24"/>
          <w:szCs w:val="24"/>
        </w:rPr>
        <w:t>, który zaprosił w Bieszczady</w:t>
      </w:r>
      <w:r w:rsidRPr="00D65518">
        <w:rPr>
          <w:sz w:val="24"/>
          <w:szCs w:val="24"/>
        </w:rPr>
        <w:t xml:space="preserve"> </w:t>
      </w:r>
      <w:r>
        <w:rPr>
          <w:sz w:val="24"/>
          <w:szCs w:val="24"/>
        </w:rPr>
        <w:t>całą moją rodzinę</w:t>
      </w:r>
      <w:r w:rsidRPr="00D65518">
        <w:rPr>
          <w:sz w:val="24"/>
          <w:szCs w:val="24"/>
        </w:rPr>
        <w:t xml:space="preserve">. Dziadek mieszkał przy samym lesie. Za każdym razem  jechałem tam z wielką ochotą, ponieważ lubiłem głos ciszy rozbrzmiewający w moich uszach, wsłuchiwałem się </w:t>
      </w:r>
      <w:r>
        <w:rPr>
          <w:sz w:val="24"/>
          <w:szCs w:val="24"/>
        </w:rPr>
        <w:t xml:space="preserve">                     </w:t>
      </w:r>
      <w:r w:rsidRPr="00D65518">
        <w:rPr>
          <w:sz w:val="24"/>
          <w:szCs w:val="24"/>
        </w:rPr>
        <w:t xml:space="preserve">w piękne ptasie koncerty i szum wiatru w gałęziach drzew. </w:t>
      </w:r>
      <w:r>
        <w:rPr>
          <w:sz w:val="24"/>
          <w:szCs w:val="24"/>
        </w:rPr>
        <w:t>Usiadłem przy ognisku</w:t>
      </w:r>
      <w:r w:rsidRPr="00D65518">
        <w:rPr>
          <w:sz w:val="24"/>
          <w:szCs w:val="24"/>
        </w:rPr>
        <w:t xml:space="preserve"> </w:t>
      </w:r>
      <w:r>
        <w:rPr>
          <w:sz w:val="24"/>
          <w:szCs w:val="24"/>
        </w:rPr>
        <w:t>z kiełbasą nabitą</w:t>
      </w:r>
      <w:r w:rsidRPr="00D65518">
        <w:rPr>
          <w:sz w:val="24"/>
          <w:szCs w:val="24"/>
        </w:rPr>
        <w:t xml:space="preserve"> na patyk i wpatrywałem się w tańczące płomienie. Wtedy nadszedł dziadek </w:t>
      </w:r>
      <w:r>
        <w:rPr>
          <w:sz w:val="24"/>
          <w:szCs w:val="24"/>
        </w:rPr>
        <w:t>i zapytał, czy wiem, czemu  drewno</w:t>
      </w:r>
      <w:r w:rsidRPr="00D65518">
        <w:rPr>
          <w:sz w:val="24"/>
          <w:szCs w:val="24"/>
        </w:rPr>
        <w:t xml:space="preserve">, które przed chwilą dorzucił </w:t>
      </w:r>
      <w:r>
        <w:rPr>
          <w:sz w:val="24"/>
          <w:szCs w:val="24"/>
        </w:rPr>
        <w:t xml:space="preserve">do ognia </w:t>
      </w:r>
      <w:r w:rsidRPr="00D65518">
        <w:rPr>
          <w:sz w:val="24"/>
          <w:szCs w:val="24"/>
        </w:rPr>
        <w:t>robi się czarne. Miałem wtedy zaledwie 7 lat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więc ciężko mi było odpowiedzieć na to pytanie. </w:t>
      </w:r>
    </w:p>
    <w:p w:rsidR="00026F71" w:rsidRPr="00D65518" w:rsidRDefault="00026F71" w:rsidP="00D655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Dziadek mówił dalej:</w:t>
      </w:r>
      <w:r w:rsidRPr="00D65518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D65518">
        <w:rPr>
          <w:sz w:val="24"/>
          <w:szCs w:val="24"/>
        </w:rPr>
        <w:t>To drewno się zwęgliło , powstał niezwykle cenny produkt nazywany węglem drzewnym. Zapytałem Go</w:t>
      </w:r>
      <w:r>
        <w:rPr>
          <w:sz w:val="24"/>
          <w:szCs w:val="24"/>
        </w:rPr>
        <w:t xml:space="preserve"> s</w:t>
      </w:r>
      <w:r w:rsidRPr="00D65518">
        <w:rPr>
          <w:sz w:val="24"/>
          <w:szCs w:val="24"/>
        </w:rPr>
        <w:t xml:space="preserve">kąd o tym wie ? </w:t>
      </w:r>
      <w:r>
        <w:rPr>
          <w:sz w:val="24"/>
          <w:szCs w:val="24"/>
        </w:rPr>
        <w:t>„</w:t>
      </w:r>
      <w:r w:rsidRPr="00D65518">
        <w:rPr>
          <w:sz w:val="24"/>
          <w:szCs w:val="24"/>
        </w:rPr>
        <w:t>Wiesz wnuczku</w:t>
      </w:r>
      <w:r>
        <w:rPr>
          <w:sz w:val="24"/>
          <w:szCs w:val="24"/>
        </w:rPr>
        <w:t>. P</w:t>
      </w:r>
      <w:r w:rsidRPr="00D65518">
        <w:rPr>
          <w:sz w:val="24"/>
          <w:szCs w:val="24"/>
        </w:rPr>
        <w:t>rzez 10 lat pracowałem jako wypalacz. Usiądź teraz wyg</w:t>
      </w:r>
      <w:r>
        <w:rPr>
          <w:sz w:val="24"/>
          <w:szCs w:val="24"/>
        </w:rPr>
        <w:t>odnie, opowiem Ci pewną historię</w:t>
      </w:r>
      <w:r w:rsidRPr="00D65518">
        <w:rPr>
          <w:sz w:val="24"/>
          <w:szCs w:val="24"/>
        </w:rPr>
        <w:t>. Kiedyś mieszkałem</w:t>
      </w:r>
      <w:r>
        <w:rPr>
          <w:sz w:val="24"/>
          <w:szCs w:val="24"/>
        </w:rPr>
        <w:t xml:space="preserve"> </w:t>
      </w:r>
      <w:r w:rsidRPr="00D65518">
        <w:rPr>
          <w:sz w:val="24"/>
          <w:szCs w:val="24"/>
        </w:rPr>
        <w:t xml:space="preserve"> w mieście, moje życie tak się ułożyło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że zmarła Twoja babcia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 ja straciłem pracę. Za namową kolegi postanowiłem rzucić wszystko i wyjechać w Bieszczady. Swoją przygodę  zacząłem od pakowania węgla drzewnego. Ta ciężka i brudna robota, jak ją nazywałem zaczynała mi się coraz bardziej podobać. Postanowiłem zająć się wypałem drewna.  Praca </w:t>
      </w:r>
      <w:r>
        <w:rPr>
          <w:sz w:val="24"/>
          <w:szCs w:val="24"/>
        </w:rPr>
        <w:t xml:space="preserve"> </w:t>
      </w:r>
      <w:r w:rsidRPr="00D65518">
        <w:rPr>
          <w:sz w:val="24"/>
          <w:szCs w:val="24"/>
        </w:rPr>
        <w:t xml:space="preserve">w samotności </w:t>
      </w:r>
      <w:r>
        <w:rPr>
          <w:sz w:val="24"/>
          <w:szCs w:val="24"/>
        </w:rPr>
        <w:t xml:space="preserve"> </w:t>
      </w:r>
      <w:r w:rsidRPr="00D65518">
        <w:rPr>
          <w:sz w:val="24"/>
          <w:szCs w:val="24"/>
        </w:rPr>
        <w:t>w otoczeniu dzikiej przyrody sprawiała mi wiele przyjemności.</w:t>
      </w:r>
      <w:r>
        <w:rPr>
          <w:sz w:val="24"/>
          <w:szCs w:val="24"/>
        </w:rPr>
        <w:t>”</w:t>
      </w:r>
      <w:r w:rsidRPr="00D65518">
        <w:rPr>
          <w:sz w:val="24"/>
          <w:szCs w:val="24"/>
        </w:rPr>
        <w:t xml:space="preserve"> 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>Dziadek zamyślił się i pociągną</w:t>
      </w:r>
      <w:r>
        <w:rPr>
          <w:sz w:val="24"/>
          <w:szCs w:val="24"/>
        </w:rPr>
        <w:t>ł</w:t>
      </w:r>
      <w:r w:rsidRPr="00D65518">
        <w:rPr>
          <w:sz w:val="24"/>
          <w:szCs w:val="24"/>
        </w:rPr>
        <w:t xml:space="preserve"> dym z fajki. Nie wiem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cz</w:t>
      </w:r>
      <w:r>
        <w:rPr>
          <w:sz w:val="24"/>
          <w:szCs w:val="24"/>
        </w:rPr>
        <w:t>y to od ogniska czy od wspomnie</w:t>
      </w:r>
      <w:r w:rsidRPr="00D65518">
        <w:rPr>
          <w:sz w:val="24"/>
          <w:szCs w:val="24"/>
        </w:rPr>
        <w:t>ń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ale oczy dziadka zaszkliły się.</w:t>
      </w:r>
    </w:p>
    <w:p w:rsidR="00026F71" w:rsidRPr="00D65518" w:rsidRDefault="00026F71" w:rsidP="00D6551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D65518">
        <w:rPr>
          <w:sz w:val="24"/>
          <w:szCs w:val="24"/>
        </w:rPr>
        <w:t>Osmolona twarz i ciągle czarne ręce stały się jakby moją drugą skórą.</w:t>
      </w:r>
      <w:r>
        <w:rPr>
          <w:sz w:val="24"/>
          <w:szCs w:val="24"/>
        </w:rPr>
        <w:t>”-ciągnął.”</w:t>
      </w:r>
      <w:r w:rsidRPr="00D65518">
        <w:rPr>
          <w:sz w:val="24"/>
          <w:szCs w:val="24"/>
        </w:rPr>
        <w:t xml:space="preserve"> Każdego </w:t>
      </w:r>
      <w:r>
        <w:rPr>
          <w:sz w:val="24"/>
          <w:szCs w:val="24"/>
        </w:rPr>
        <w:t>dnia wrzucałem drewno bukowe albo</w:t>
      </w:r>
      <w:r w:rsidRPr="00D65518">
        <w:rPr>
          <w:sz w:val="24"/>
          <w:szCs w:val="24"/>
        </w:rPr>
        <w:t xml:space="preserve"> grabowe do retort. A retorty </w:t>
      </w:r>
      <w:r>
        <w:rPr>
          <w:sz w:val="24"/>
          <w:szCs w:val="24"/>
        </w:rPr>
        <w:t xml:space="preserve">Gabrysiu </w:t>
      </w:r>
      <w:r w:rsidRPr="00D65518">
        <w:rPr>
          <w:sz w:val="24"/>
          <w:szCs w:val="24"/>
        </w:rPr>
        <w:t xml:space="preserve"> to takie blaszane piece do wypalania drewna. Drewno ładuje się przez metalowe drzwi. Do jednej retorty wchodzi ok. </w:t>
      </w:r>
      <w:smartTag w:uri="urn:schemas-microsoft-com:office:smarttags" w:element="metricconverter">
        <w:smartTagPr>
          <w:attr w:name="ProductID" w:val="20 m3"/>
        </w:smartTagPr>
        <w:r w:rsidRPr="00D65518">
          <w:rPr>
            <w:sz w:val="24"/>
            <w:szCs w:val="24"/>
          </w:rPr>
          <w:t>20 m3</w:t>
        </w:r>
      </w:smartTag>
      <w:r w:rsidRPr="00D65518">
        <w:rPr>
          <w:sz w:val="24"/>
          <w:szCs w:val="24"/>
        </w:rPr>
        <w:t xml:space="preserve"> różnej wielkości szczap. To tyle, jakbyś załadował te dwie przyczepki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co stoją koło domu. </w:t>
      </w:r>
      <w:r>
        <w:rPr>
          <w:sz w:val="24"/>
          <w:szCs w:val="24"/>
        </w:rPr>
        <w:t>Drewno spala</w:t>
      </w:r>
      <w:r w:rsidRPr="00D65518">
        <w:rPr>
          <w:sz w:val="24"/>
          <w:szCs w:val="24"/>
        </w:rPr>
        <w:t xml:space="preserve"> się bez dostępu powietrza przy zamknię</w:t>
      </w:r>
      <w:r>
        <w:rPr>
          <w:sz w:val="24"/>
          <w:szCs w:val="24"/>
        </w:rPr>
        <w:t>tej retorcie.  T</w:t>
      </w:r>
      <w:r w:rsidRPr="00D65518">
        <w:rPr>
          <w:sz w:val="24"/>
          <w:szCs w:val="24"/>
        </w:rPr>
        <w:t xml:space="preserve">li się tam w bardzo wysokiej temperaturze </w:t>
      </w:r>
      <w:r>
        <w:rPr>
          <w:sz w:val="24"/>
          <w:szCs w:val="24"/>
        </w:rPr>
        <w:t>do momentu aż</w:t>
      </w:r>
      <w:r w:rsidRPr="00D65518">
        <w:rPr>
          <w:sz w:val="24"/>
          <w:szCs w:val="24"/>
        </w:rPr>
        <w:t xml:space="preserve"> się zwęgli.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 xml:space="preserve"> Na początku pali się otwarte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gdy </w:t>
      </w:r>
      <w:r>
        <w:rPr>
          <w:sz w:val="24"/>
          <w:szCs w:val="24"/>
        </w:rPr>
        <w:t>już się dobrze rozpali zamyka się</w:t>
      </w:r>
      <w:r w:rsidRPr="00D65518">
        <w:rPr>
          <w:sz w:val="24"/>
          <w:szCs w:val="24"/>
        </w:rPr>
        <w:t xml:space="preserve"> klapę na górze retorty.</w:t>
      </w:r>
      <w:r>
        <w:rPr>
          <w:sz w:val="24"/>
          <w:szCs w:val="24"/>
        </w:rPr>
        <w:t xml:space="preserve"> I czeka się </w:t>
      </w:r>
      <w:r w:rsidRPr="00D65518">
        <w:rPr>
          <w:sz w:val="24"/>
          <w:szCs w:val="24"/>
        </w:rPr>
        <w:t xml:space="preserve"> 2 dni</w:t>
      </w:r>
      <w:r>
        <w:rPr>
          <w:sz w:val="24"/>
          <w:szCs w:val="24"/>
        </w:rPr>
        <w:t>…</w:t>
      </w:r>
      <w:r w:rsidRPr="00D65518">
        <w:rPr>
          <w:sz w:val="24"/>
          <w:szCs w:val="24"/>
        </w:rPr>
        <w:t xml:space="preserve"> potem </w:t>
      </w:r>
      <w:r>
        <w:rPr>
          <w:sz w:val="24"/>
          <w:szCs w:val="24"/>
        </w:rPr>
        <w:t xml:space="preserve"> kolejne dwa , bo wtedy stygnie. A później…</w:t>
      </w:r>
      <w:r w:rsidRPr="00D65518">
        <w:rPr>
          <w:sz w:val="24"/>
          <w:szCs w:val="24"/>
        </w:rPr>
        <w:t xml:space="preserve"> można wyjąć węgiel.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D65518">
        <w:rPr>
          <w:sz w:val="24"/>
          <w:szCs w:val="24"/>
        </w:rPr>
        <w:t>Musiałem zwracać uwagę na kolor dymu wydobywającego się z pieca.</w:t>
      </w:r>
      <w:r>
        <w:rPr>
          <w:sz w:val="24"/>
          <w:szCs w:val="24"/>
        </w:rPr>
        <w:t xml:space="preserve"> Gdy d</w:t>
      </w:r>
      <w:r w:rsidRPr="00D65518">
        <w:rPr>
          <w:sz w:val="24"/>
          <w:szCs w:val="24"/>
        </w:rPr>
        <w:t>ym był biały robił się węgiel, gdy dym był niebieski robił się tylko popiół i cała robota szła na marne. Mieszkałem w baraku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ale ani ciężka praca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ani niedogodności z nią związane nie odebrały  mi przyjemności bycia częścią bieszczadzkiej przyrody. Patrzyłem jak wiosną budzi się do życia, latem rozkwita w pełnej krasie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 zimą zasypia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żeby znowu wybuchnąć zielenią. Dym </w:t>
      </w:r>
      <w:r>
        <w:rPr>
          <w:sz w:val="24"/>
          <w:szCs w:val="24"/>
        </w:rPr>
        <w:t xml:space="preserve">                          </w:t>
      </w:r>
      <w:r w:rsidRPr="00D65518">
        <w:rPr>
          <w:sz w:val="24"/>
          <w:szCs w:val="24"/>
        </w:rPr>
        <w:t>z retort albo szedł prosto do góry do samego Pana Boga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albo unosił się tuż nad lasem.  Tak mijały lata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 moje wciąż czarne ręce nie były oznaką  brudnej roboty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ale dobrze wykonanego zadania, poświęcenia się pracy i wielu z tym związanych wyrzeczeń. Wiedziałem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że uczestniczę w ważnym wydarzeniu . Przetwarzałem naturę na potrzeby człowieka.</w:t>
      </w:r>
      <w:r>
        <w:rPr>
          <w:sz w:val="24"/>
          <w:szCs w:val="24"/>
        </w:rPr>
        <w:t>”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>Dziadek zawsze powtarzał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że w lesie jest wszystko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czego człowiek potrzebuje do życia. Ludzie od początku stworze</w:t>
      </w:r>
      <w:r>
        <w:rPr>
          <w:sz w:val="24"/>
          <w:szCs w:val="24"/>
        </w:rPr>
        <w:t>nia czerpali z jego</w:t>
      </w:r>
      <w:r w:rsidRPr="00D65518">
        <w:rPr>
          <w:sz w:val="24"/>
          <w:szCs w:val="24"/>
        </w:rPr>
        <w:t xml:space="preserve"> darów. </w:t>
      </w:r>
      <w:r>
        <w:rPr>
          <w:sz w:val="24"/>
          <w:szCs w:val="24"/>
        </w:rPr>
        <w:t>Zapewniał on</w:t>
      </w:r>
      <w:r w:rsidRPr="00D65518">
        <w:rPr>
          <w:sz w:val="24"/>
          <w:szCs w:val="24"/>
        </w:rPr>
        <w:t xml:space="preserve"> wyżywienie schronienie oraz  ubranie. Jest jak Matka troszcząca się o swoje dzieci.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>Gdy po latach zasiadam przy ognisku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zawsze przypomina mi się historia opowiadana przez dziadka</w:t>
      </w:r>
      <w:r>
        <w:rPr>
          <w:sz w:val="24"/>
          <w:szCs w:val="24"/>
        </w:rPr>
        <w:t>.</w:t>
      </w:r>
      <w:r w:rsidRPr="00D65518">
        <w:rPr>
          <w:sz w:val="24"/>
          <w:szCs w:val="24"/>
        </w:rPr>
        <w:t xml:space="preserve"> Choć już nie żyje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wiem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że wciąż jest obecny wśród d</w:t>
      </w:r>
      <w:r>
        <w:rPr>
          <w:sz w:val="24"/>
          <w:szCs w:val="24"/>
        </w:rPr>
        <w:t xml:space="preserve">rzew, w leśnej zwierzynie, w </w:t>
      </w:r>
      <w:r w:rsidRPr="00D65518">
        <w:rPr>
          <w:sz w:val="24"/>
          <w:szCs w:val="24"/>
        </w:rPr>
        <w:t xml:space="preserve"> ciszy i śpiewie ptaków. Że stał się częścią bieszczadzkiego krajobrazu </w:t>
      </w:r>
      <w:r>
        <w:rPr>
          <w:sz w:val="24"/>
          <w:szCs w:val="24"/>
        </w:rPr>
        <w:t xml:space="preserve">                            </w:t>
      </w:r>
      <w:r w:rsidRPr="00D65518">
        <w:rPr>
          <w:sz w:val="24"/>
          <w:szCs w:val="24"/>
        </w:rPr>
        <w:t>i bieszczadzkiej historii o smolarzach</w:t>
      </w:r>
      <w:r>
        <w:rPr>
          <w:sz w:val="24"/>
          <w:szCs w:val="24"/>
        </w:rPr>
        <w:t>, węglarzach czy kurza</w:t>
      </w:r>
      <w:r w:rsidRPr="00D65518">
        <w:rPr>
          <w:sz w:val="24"/>
          <w:szCs w:val="24"/>
        </w:rPr>
        <w:t>czach</w:t>
      </w:r>
      <w:r>
        <w:rPr>
          <w:sz w:val="24"/>
          <w:szCs w:val="24"/>
        </w:rPr>
        <w:t xml:space="preserve"> - jak ich czasami nazywano. Ż</w:t>
      </w:r>
      <w:r w:rsidRPr="00D65518">
        <w:rPr>
          <w:sz w:val="24"/>
          <w:szCs w:val="24"/>
        </w:rPr>
        <w:t xml:space="preserve">e musiał być niezwykle silnym odważnym i odpornym na niewygody człowiekiem. </w:t>
      </w:r>
    </w:p>
    <w:p w:rsidR="00026F71" w:rsidRPr="00D65518" w:rsidRDefault="00026F71" w:rsidP="00D65518">
      <w:pPr>
        <w:spacing w:line="360" w:lineRule="auto"/>
        <w:ind w:firstLine="708"/>
        <w:rPr>
          <w:sz w:val="24"/>
          <w:szCs w:val="24"/>
        </w:rPr>
      </w:pPr>
      <w:r w:rsidRPr="00D65518">
        <w:rPr>
          <w:sz w:val="24"/>
          <w:szCs w:val="24"/>
        </w:rPr>
        <w:t xml:space="preserve">Dziś jako uczeń szkoły leśnej często odwiedzam Bieszczady i widzę, że dymiące ponad drzewami retorty to coraz rzadszy widok. Nasze rodzime Bieszczadzkie </w:t>
      </w:r>
      <w:r>
        <w:rPr>
          <w:sz w:val="24"/>
          <w:szCs w:val="24"/>
        </w:rPr>
        <w:t>Z</w:t>
      </w:r>
      <w:r w:rsidRPr="00D65518">
        <w:rPr>
          <w:sz w:val="24"/>
          <w:szCs w:val="24"/>
        </w:rPr>
        <w:t>łoto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jak je nazywam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przegrało z tańszym węglem z importu. Często zad</w:t>
      </w:r>
      <w:r>
        <w:rPr>
          <w:sz w:val="24"/>
          <w:szCs w:val="24"/>
        </w:rPr>
        <w:t>aję</w:t>
      </w:r>
      <w:r w:rsidRPr="00D65518">
        <w:rPr>
          <w:sz w:val="24"/>
          <w:szCs w:val="24"/>
        </w:rPr>
        <w:t xml:space="preserve"> sobie pytanie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czy ten popularny niegdyś w Bieszczadach zawód, wymagający olbrzymiej wiedzy i praktyki, to tylko bardzo ciężka praca czy </w:t>
      </w:r>
      <w:r>
        <w:rPr>
          <w:sz w:val="24"/>
          <w:szCs w:val="24"/>
        </w:rPr>
        <w:t>też</w:t>
      </w:r>
      <w:r w:rsidRPr="00D65518">
        <w:rPr>
          <w:sz w:val="24"/>
          <w:szCs w:val="24"/>
        </w:rPr>
        <w:t xml:space="preserve"> jakaś forma sztuki. Nie chcę myśleć o dziadku j</w:t>
      </w:r>
      <w:r>
        <w:rPr>
          <w:sz w:val="24"/>
          <w:szCs w:val="24"/>
        </w:rPr>
        <w:t>ak o węglarzu czy smolarzu.</w:t>
      </w:r>
      <w:r w:rsidRPr="00D65518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D65518">
        <w:rPr>
          <w:sz w:val="24"/>
          <w:szCs w:val="24"/>
        </w:rPr>
        <w:t>hcę o nim myśleć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jak o artyście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który przetwarzał to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co naturalne w to</w:t>
      </w:r>
      <w:r>
        <w:rPr>
          <w:sz w:val="24"/>
          <w:szCs w:val="24"/>
        </w:rPr>
        <w:t>,</w:t>
      </w:r>
      <w:r w:rsidRPr="00D65518">
        <w:rPr>
          <w:sz w:val="24"/>
          <w:szCs w:val="24"/>
        </w:rPr>
        <w:t xml:space="preserve"> co piękne i użyteczne.</w:t>
      </w:r>
    </w:p>
    <w:sectPr w:rsidR="00026F71" w:rsidRPr="00D65518" w:rsidSect="00CF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71" w:rsidRDefault="00026F71" w:rsidP="00FD61D1">
      <w:pPr>
        <w:spacing w:after="0" w:line="240" w:lineRule="auto"/>
      </w:pPr>
      <w:r>
        <w:separator/>
      </w:r>
    </w:p>
  </w:endnote>
  <w:endnote w:type="continuationSeparator" w:id="0">
    <w:p w:rsidR="00026F71" w:rsidRDefault="00026F71" w:rsidP="00FD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71" w:rsidRDefault="00026F71" w:rsidP="00FD61D1">
      <w:pPr>
        <w:spacing w:after="0" w:line="240" w:lineRule="auto"/>
      </w:pPr>
      <w:r>
        <w:separator/>
      </w:r>
    </w:p>
  </w:footnote>
  <w:footnote w:type="continuationSeparator" w:id="0">
    <w:p w:rsidR="00026F71" w:rsidRDefault="00026F71" w:rsidP="00FD6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2D"/>
    <w:rsid w:val="00002D8C"/>
    <w:rsid w:val="00026F71"/>
    <w:rsid w:val="00077E82"/>
    <w:rsid w:val="000B19D1"/>
    <w:rsid w:val="000E1AEA"/>
    <w:rsid w:val="000F311F"/>
    <w:rsid w:val="0010528B"/>
    <w:rsid w:val="0013733D"/>
    <w:rsid w:val="0015169F"/>
    <w:rsid w:val="00191A3F"/>
    <w:rsid w:val="00193599"/>
    <w:rsid w:val="00261ABA"/>
    <w:rsid w:val="002B0D79"/>
    <w:rsid w:val="002D06AF"/>
    <w:rsid w:val="002E47CD"/>
    <w:rsid w:val="00326F72"/>
    <w:rsid w:val="004958F3"/>
    <w:rsid w:val="004A1986"/>
    <w:rsid w:val="005E7148"/>
    <w:rsid w:val="005F24C9"/>
    <w:rsid w:val="0063038E"/>
    <w:rsid w:val="00673FAE"/>
    <w:rsid w:val="006B51DB"/>
    <w:rsid w:val="00710494"/>
    <w:rsid w:val="00776732"/>
    <w:rsid w:val="007C4775"/>
    <w:rsid w:val="008B5903"/>
    <w:rsid w:val="008D1F97"/>
    <w:rsid w:val="008F3E32"/>
    <w:rsid w:val="00966E96"/>
    <w:rsid w:val="009A414C"/>
    <w:rsid w:val="00A83DB5"/>
    <w:rsid w:val="00AA3CAF"/>
    <w:rsid w:val="00AA7A95"/>
    <w:rsid w:val="00AB56B6"/>
    <w:rsid w:val="00BD522D"/>
    <w:rsid w:val="00CF1B70"/>
    <w:rsid w:val="00D65518"/>
    <w:rsid w:val="00DA2F1B"/>
    <w:rsid w:val="00E67DD9"/>
    <w:rsid w:val="00E96243"/>
    <w:rsid w:val="00FA567F"/>
    <w:rsid w:val="00FD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D61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D61D1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D61D1"/>
    <w:rPr>
      <w:rFonts w:cs="Times New Roman"/>
      <w:vertAlign w:val="superscript"/>
    </w:rPr>
  </w:style>
  <w:style w:type="paragraph" w:styleId="NoSpacing">
    <w:name w:val="No Spacing"/>
    <w:uiPriority w:val="99"/>
    <w:qFormat/>
    <w:rsid w:val="00D6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631</Words>
  <Characters>3791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Edward Marszałek</cp:lastModifiedBy>
  <cp:revision>9</cp:revision>
  <cp:lastPrinted>2018-04-17T10:40:00Z</cp:lastPrinted>
  <dcterms:created xsi:type="dcterms:W3CDTF">2018-05-07T13:58:00Z</dcterms:created>
  <dcterms:modified xsi:type="dcterms:W3CDTF">2018-05-24T08:22:00Z</dcterms:modified>
</cp:coreProperties>
</file>